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A3D" w14:textId="77777777" w:rsidR="00C0318A" w:rsidRDefault="00C0318A" w:rsidP="0025003B">
      <w:pPr>
        <w:ind w:right="-110"/>
        <w:rPr>
          <w:rFonts w:ascii="Arial" w:hAnsi="Arial"/>
          <w:sz w:val="20"/>
          <w:lang w:val="de-CH"/>
        </w:rPr>
      </w:pPr>
    </w:p>
    <w:p w14:paraId="70F033AC" w14:textId="77777777" w:rsidR="00AB79B7" w:rsidRPr="00A66A6B" w:rsidRDefault="00AB79B7" w:rsidP="0025003B">
      <w:pPr>
        <w:ind w:right="-110"/>
        <w:rPr>
          <w:rFonts w:ascii="Arial" w:hAnsi="Arial"/>
          <w:sz w:val="20"/>
          <w:szCs w:val="20"/>
        </w:rPr>
      </w:pPr>
    </w:p>
    <w:p w14:paraId="49FB528F" w14:textId="77777777" w:rsidR="00EB4900" w:rsidRDefault="008B7199" w:rsidP="0025003B">
      <w:pPr>
        <w:ind w:right="-110"/>
        <w:rPr>
          <w:rFonts w:ascii="Arial" w:hAnsi="Arial"/>
          <w:sz w:val="20"/>
        </w:rPr>
      </w:pPr>
      <w:r>
        <w:rPr>
          <w:rFonts w:ascii="Arial" w:hAnsi="Arial"/>
          <w:b/>
          <w:sz w:val="28"/>
          <w:szCs w:val="28"/>
        </w:rPr>
        <w:t>Anm</w:t>
      </w:r>
      <w:r w:rsidRPr="00790D0A">
        <w:rPr>
          <w:rFonts w:ascii="Arial" w:hAnsi="Arial"/>
          <w:b/>
          <w:sz w:val="28"/>
          <w:szCs w:val="28"/>
        </w:rPr>
        <w:t xml:space="preserve">eldeformular </w:t>
      </w:r>
      <w:r w:rsidR="00EB4900" w:rsidRPr="00790D0A">
        <w:rPr>
          <w:rFonts w:ascii="Arial" w:hAnsi="Arial"/>
          <w:b/>
          <w:sz w:val="28"/>
          <w:szCs w:val="28"/>
        </w:rPr>
        <w:t>für Klienten</w:t>
      </w:r>
      <w:r w:rsidR="00EB4900" w:rsidRPr="00CF1F83">
        <w:rPr>
          <w:rFonts w:ascii="Arial" w:hAnsi="Arial"/>
          <w:sz w:val="22"/>
          <w:szCs w:val="22"/>
        </w:rPr>
        <w:t xml:space="preserve"> (</w:t>
      </w:r>
      <w:r w:rsidR="00EB4900" w:rsidRPr="00CF1F83">
        <w:rPr>
          <w:rFonts w:ascii="Arial" w:hAnsi="Arial"/>
          <w:sz w:val="20"/>
        </w:rPr>
        <w:t>vertraulich)</w:t>
      </w:r>
    </w:p>
    <w:p w14:paraId="499B0234" w14:textId="77777777" w:rsidR="00790D0A" w:rsidRDefault="00790D0A" w:rsidP="0025003B">
      <w:pPr>
        <w:ind w:right="-110"/>
        <w:rPr>
          <w:rFonts w:ascii="Arial" w:hAnsi="Arial"/>
          <w:sz w:val="20"/>
        </w:rPr>
      </w:pPr>
    </w:p>
    <w:p w14:paraId="5AB05EF4" w14:textId="77777777" w:rsidR="00AE4597" w:rsidRPr="00BC30F9" w:rsidRDefault="00AE4597" w:rsidP="0025003B">
      <w:pPr>
        <w:ind w:right="-110"/>
        <w:rPr>
          <w:rFonts w:ascii="Arial" w:hAnsi="Arial"/>
          <w:b/>
          <w:sz w:val="20"/>
        </w:rPr>
      </w:pPr>
      <w:r w:rsidRPr="00BC30F9">
        <w:rPr>
          <w:rFonts w:ascii="Arial" w:hAnsi="Arial"/>
          <w:b/>
          <w:sz w:val="20"/>
        </w:rPr>
        <w:t>Durch die Eltern</w:t>
      </w:r>
      <w:r w:rsidR="00790D0A" w:rsidRPr="00BC30F9">
        <w:rPr>
          <w:rFonts w:ascii="Arial" w:hAnsi="Arial"/>
          <w:b/>
          <w:sz w:val="20"/>
        </w:rPr>
        <w:t xml:space="preserve"> </w:t>
      </w:r>
      <w:r w:rsidRPr="00BC30F9">
        <w:rPr>
          <w:rFonts w:ascii="Arial" w:hAnsi="Arial"/>
          <w:b/>
          <w:sz w:val="20"/>
        </w:rPr>
        <w:t>/</w:t>
      </w:r>
      <w:r w:rsidR="00790D0A" w:rsidRPr="00BC30F9">
        <w:rPr>
          <w:rFonts w:ascii="Arial" w:hAnsi="Arial"/>
          <w:b/>
          <w:sz w:val="20"/>
        </w:rPr>
        <w:t xml:space="preserve"> </w:t>
      </w:r>
      <w:r w:rsidRPr="00BC30F9">
        <w:rPr>
          <w:rFonts w:ascii="Arial" w:hAnsi="Arial"/>
          <w:b/>
          <w:sz w:val="20"/>
        </w:rPr>
        <w:t>gesetzlichen Vertreter auszufüllen:</w:t>
      </w:r>
    </w:p>
    <w:p w14:paraId="3B379D38" w14:textId="77777777" w:rsidR="00EB4900" w:rsidRPr="00AE4597" w:rsidRDefault="00EB4900" w:rsidP="00B057EB">
      <w:pPr>
        <w:pStyle w:val="berschrif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line="420" w:lineRule="atLeast"/>
        <w:ind w:left="0" w:right="-110"/>
        <w:rPr>
          <w:rFonts w:ascii="Arial" w:hAnsi="Arial"/>
          <w:b/>
          <w:sz w:val="22"/>
          <w:szCs w:val="22"/>
          <w:u w:val="none"/>
        </w:rPr>
      </w:pPr>
      <w:r w:rsidRPr="00AE4597">
        <w:rPr>
          <w:rFonts w:ascii="Arial" w:hAnsi="Arial"/>
          <w:b/>
          <w:sz w:val="22"/>
          <w:szCs w:val="22"/>
          <w:u w:val="none"/>
        </w:rPr>
        <w:t>Personalien</w:t>
      </w:r>
      <w:r w:rsidR="006F46B6" w:rsidRPr="00AE4597">
        <w:rPr>
          <w:rFonts w:ascii="Arial" w:hAnsi="Arial"/>
          <w:b/>
          <w:sz w:val="22"/>
          <w:szCs w:val="22"/>
          <w:u w:val="none"/>
        </w:rPr>
        <w:t xml:space="preserve"> </w:t>
      </w:r>
      <w:r w:rsidRPr="00AE4597">
        <w:rPr>
          <w:rFonts w:ascii="Arial" w:hAnsi="Arial"/>
          <w:b/>
          <w:sz w:val="22"/>
          <w:szCs w:val="22"/>
          <w:u w:val="none"/>
        </w:rPr>
        <w:t>des Klienten</w:t>
      </w:r>
    </w:p>
    <w:p w14:paraId="5F973A5E" w14:textId="11C5443B" w:rsidR="00EB4900" w:rsidRPr="00BC4968" w:rsidRDefault="00EB4900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  <w:tab w:val="right" w:leader="dot" w:pos="4820"/>
          <w:tab w:val="left" w:pos="5400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 w:rsidR="00B057EB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  <w:r w:rsidR="006437AF">
        <w:rPr>
          <w:b/>
          <w:noProof/>
        </w:rPr>
        <w:tab/>
      </w:r>
      <w:r w:rsidR="009157E9">
        <w:rPr>
          <w:rFonts w:ascii="Arial" w:hAnsi="Arial"/>
          <w:sz w:val="20"/>
        </w:rPr>
        <w:t>Vorname:</w:t>
      </w:r>
      <w:r w:rsidR="007D488E">
        <w:rPr>
          <w:rFonts w:ascii="Arial" w:hAnsi="Arial"/>
          <w:sz w:val="20"/>
        </w:rPr>
        <w:t xml:space="preserve"> </w:t>
      </w:r>
      <w:r w:rsidR="007D488E">
        <w:rPr>
          <w:rFonts w:ascii="Arial" w:hAnsi="Arial"/>
          <w:sz w:val="20"/>
        </w:rPr>
        <w:tab/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47A71DDC" w14:textId="61BAA668" w:rsidR="00EB4900" w:rsidRPr="00BC4968" w:rsidRDefault="00EB4900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  <w:tab w:val="right" w:leader="dot" w:pos="4820"/>
          <w:tab w:val="left" w:pos="5400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 w:rsidRPr="00BC4968">
        <w:rPr>
          <w:rFonts w:ascii="Arial" w:hAnsi="Arial"/>
          <w:sz w:val="20"/>
        </w:rPr>
        <w:t>Geboren:</w:t>
      </w:r>
      <w:r w:rsidR="00E36941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  <w:r w:rsidR="00B057EB" w:rsidRPr="00B057EB">
        <w:rPr>
          <w:rFonts w:ascii="Arial" w:hAnsi="Arial"/>
          <w:sz w:val="20"/>
        </w:rPr>
        <w:tab/>
      </w:r>
      <w:r w:rsidRPr="00BC4968">
        <w:rPr>
          <w:rFonts w:ascii="Arial" w:hAnsi="Arial"/>
          <w:sz w:val="20"/>
        </w:rPr>
        <w:t>Tel.</w:t>
      </w:r>
      <w:r w:rsidR="005D30B8">
        <w:rPr>
          <w:rFonts w:ascii="Arial" w:hAnsi="Arial"/>
          <w:sz w:val="20"/>
        </w:rPr>
        <w:t xml:space="preserve"> </w:t>
      </w:r>
      <w:r w:rsidRPr="00BC4968">
        <w:rPr>
          <w:rFonts w:ascii="Arial" w:hAnsi="Arial"/>
          <w:sz w:val="20"/>
        </w:rPr>
        <w:t>Nr.:</w:t>
      </w:r>
      <w:r w:rsidR="00E36941">
        <w:rPr>
          <w:rFonts w:ascii="Arial" w:hAnsi="Arial"/>
          <w:sz w:val="20"/>
        </w:rPr>
        <w:t xml:space="preserve"> </w:t>
      </w:r>
      <w:r w:rsidR="00E36941">
        <w:rPr>
          <w:rFonts w:ascii="Arial" w:hAnsi="Arial"/>
          <w:sz w:val="20"/>
        </w:rPr>
        <w:tab/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71316878" w14:textId="128B4637" w:rsidR="00EB4900" w:rsidRPr="00BC4968" w:rsidRDefault="00EB4900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  <w:tab w:val="right" w:leader="dot" w:pos="4820"/>
          <w:tab w:val="left" w:pos="5400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 w:rsidRPr="00BC4968">
        <w:rPr>
          <w:rFonts w:ascii="Arial" w:hAnsi="Arial"/>
          <w:sz w:val="20"/>
        </w:rPr>
        <w:t>Strasse:</w:t>
      </w:r>
      <w:r w:rsidR="00125AF9" w:rsidRPr="00B057EB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  <w:r w:rsidR="00B057EB" w:rsidRPr="00B057EB">
        <w:rPr>
          <w:rFonts w:ascii="Arial" w:hAnsi="Arial"/>
          <w:sz w:val="20"/>
        </w:rPr>
        <w:tab/>
      </w:r>
      <w:r w:rsidR="00B057EB" w:rsidRPr="00B057EB">
        <w:rPr>
          <w:rFonts w:ascii="Arial" w:hAnsi="Arial"/>
          <w:sz w:val="20"/>
        </w:rPr>
        <w:tab/>
      </w:r>
      <w:r w:rsidRPr="00BC4968">
        <w:rPr>
          <w:rFonts w:ascii="Arial" w:hAnsi="Arial"/>
          <w:sz w:val="20"/>
        </w:rPr>
        <w:t>PLZ / Ort:</w:t>
      </w:r>
      <w:r w:rsidRPr="00BC4968">
        <w:rPr>
          <w:rFonts w:ascii="Arial" w:hAnsi="Arial"/>
          <w:sz w:val="20"/>
        </w:rPr>
        <w:tab/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0F81C4D9" w14:textId="1881BB51" w:rsidR="00EB4900" w:rsidRPr="00BC4968" w:rsidRDefault="002A6813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/ Vorname Eltern: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0069790D" w14:textId="790251E4" w:rsidR="00EB4900" w:rsidRPr="00BC4968" w:rsidRDefault="00B224BF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Berufstätigkeit Eltern (Teilzeit, Vollzeit)</w:t>
      </w:r>
      <w:r w:rsidR="00EB4900" w:rsidRPr="00BC4968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69558E62" w14:textId="1F6E47E8" w:rsidR="00456167" w:rsidRPr="00F129BE" w:rsidRDefault="002A6813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5220"/>
          <w:tab w:val="right" w:leader="dot" w:pos="9180"/>
        </w:tabs>
        <w:spacing w:line="420" w:lineRule="atLeast"/>
        <w:ind w:right="-110"/>
        <w:rPr>
          <w:rFonts w:ascii="Arial" w:hAnsi="Arial"/>
          <w:sz w:val="20"/>
          <w:lang w:val="it-CH"/>
        </w:rPr>
      </w:pPr>
      <w:r w:rsidRPr="00F129BE">
        <w:rPr>
          <w:rFonts w:ascii="Arial" w:hAnsi="Arial"/>
          <w:sz w:val="20"/>
          <w:lang w:val="it-CH"/>
        </w:rPr>
        <w:t>E-Mail:</w:t>
      </w:r>
      <w:r w:rsidR="00B057EB" w:rsidRPr="00F129BE">
        <w:rPr>
          <w:rFonts w:ascii="Arial" w:hAnsi="Arial"/>
          <w:sz w:val="20"/>
          <w:lang w:val="it-CH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F129BE">
        <w:rPr>
          <w:rFonts w:ascii="Arial" w:hAnsi="Arial" w:cs="Arial"/>
          <w:b/>
          <w:szCs w:val="22"/>
          <w:lang w:val="it-CH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  <w:r w:rsidR="00B057EB" w:rsidRPr="00F129BE">
        <w:rPr>
          <w:rFonts w:ascii="Arial" w:hAnsi="Arial"/>
          <w:sz w:val="20"/>
          <w:lang w:val="it-CH"/>
        </w:rPr>
        <w:tab/>
      </w:r>
      <w:r w:rsidR="00790D0A" w:rsidRPr="00F129BE">
        <w:rPr>
          <w:rFonts w:ascii="Arial" w:hAnsi="Arial"/>
          <w:sz w:val="20"/>
          <w:lang w:val="it-CH"/>
        </w:rPr>
        <w:t>Mobile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F129BE">
        <w:rPr>
          <w:rFonts w:ascii="Arial" w:hAnsi="Arial" w:cs="Arial"/>
          <w:b/>
          <w:szCs w:val="22"/>
          <w:lang w:val="it-CH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12443B52" w14:textId="17ED7FD5" w:rsidR="002A6813" w:rsidRPr="00F129BE" w:rsidRDefault="002A6813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395"/>
          <w:tab w:val="left" w:pos="5220"/>
          <w:tab w:val="right" w:leader="dot" w:pos="9180"/>
        </w:tabs>
        <w:spacing w:line="420" w:lineRule="atLeast"/>
        <w:ind w:right="-110"/>
        <w:rPr>
          <w:rFonts w:ascii="Arial" w:hAnsi="Arial"/>
          <w:sz w:val="20"/>
          <w:lang w:val="it-CH"/>
        </w:rPr>
      </w:pPr>
      <w:r w:rsidRPr="00F129BE">
        <w:rPr>
          <w:rFonts w:ascii="Arial" w:hAnsi="Arial"/>
          <w:sz w:val="20"/>
          <w:lang w:val="it-CH"/>
        </w:rPr>
        <w:t>E-Mail:</w:t>
      </w:r>
      <w:r w:rsidR="00B057EB" w:rsidRPr="00F129BE">
        <w:rPr>
          <w:rFonts w:ascii="Arial" w:hAnsi="Arial"/>
          <w:b/>
          <w:sz w:val="20"/>
          <w:lang w:val="it-CH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  <w:r w:rsidR="00B057EB" w:rsidRPr="00F129BE">
        <w:rPr>
          <w:rFonts w:ascii="Arial" w:hAnsi="Arial"/>
          <w:b/>
          <w:sz w:val="20"/>
          <w:lang w:val="it-CH"/>
        </w:rPr>
        <w:tab/>
      </w:r>
      <w:r w:rsidRPr="00F129BE">
        <w:rPr>
          <w:rFonts w:ascii="Arial" w:hAnsi="Arial"/>
          <w:sz w:val="20"/>
          <w:lang w:val="it-CH"/>
        </w:rPr>
        <w:t>Mobile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29BE" w:rsidRPr="00F129BE">
        <w:rPr>
          <w:rFonts w:ascii="Arial" w:hAnsi="Arial" w:cs="Arial"/>
          <w:b/>
          <w:szCs w:val="22"/>
          <w:lang w:val="it-CH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5EA46200" w14:textId="77777777" w:rsidR="00BC30F9" w:rsidRPr="00F129BE" w:rsidRDefault="00BC30F9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4253"/>
          <w:tab w:val="left" w:pos="4395"/>
          <w:tab w:val="left" w:pos="5220"/>
          <w:tab w:val="right" w:leader="dot" w:pos="9180"/>
        </w:tabs>
        <w:spacing w:line="420" w:lineRule="atLeast"/>
        <w:ind w:right="-110"/>
        <w:rPr>
          <w:rFonts w:ascii="Arial" w:hAnsi="Arial"/>
          <w:sz w:val="20"/>
          <w:lang w:val="it-CH"/>
        </w:rPr>
      </w:pPr>
    </w:p>
    <w:p w14:paraId="63507017" w14:textId="77777777" w:rsidR="00EB4900" w:rsidRPr="00AE4597" w:rsidRDefault="00263C9D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4253"/>
          <w:tab w:val="left" w:pos="4395"/>
          <w:tab w:val="left" w:pos="5670"/>
          <w:tab w:val="right" w:leader="dot" w:pos="9356"/>
        </w:tabs>
        <w:spacing w:line="420" w:lineRule="atLeast"/>
        <w:ind w:right="-110"/>
        <w:rPr>
          <w:rFonts w:ascii="Arial" w:hAnsi="Arial"/>
          <w:b/>
          <w:sz w:val="22"/>
          <w:szCs w:val="22"/>
        </w:rPr>
      </w:pPr>
      <w:r w:rsidRPr="00AE4597">
        <w:rPr>
          <w:rFonts w:ascii="Arial" w:hAnsi="Arial"/>
          <w:b/>
          <w:sz w:val="22"/>
          <w:szCs w:val="22"/>
        </w:rPr>
        <w:t>W</w:t>
      </w:r>
      <w:r w:rsidR="00EB4900" w:rsidRPr="00AE4597">
        <w:rPr>
          <w:rFonts w:ascii="Arial" w:hAnsi="Arial"/>
          <w:b/>
          <w:sz w:val="22"/>
          <w:szCs w:val="22"/>
        </w:rPr>
        <w:t>eitere Angaben</w:t>
      </w:r>
    </w:p>
    <w:p w14:paraId="1FE9173F" w14:textId="7D4906C0" w:rsidR="00125AF9" w:rsidRDefault="00EB4900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 w:rsidRPr="00BC4968">
        <w:rPr>
          <w:rFonts w:ascii="Arial" w:hAnsi="Arial"/>
          <w:sz w:val="20"/>
        </w:rPr>
        <w:t>Haus</w:t>
      </w:r>
      <w:r w:rsidR="00AB79B7">
        <w:rPr>
          <w:rFonts w:ascii="Arial" w:hAnsi="Arial"/>
          <w:sz w:val="20"/>
        </w:rPr>
        <w:t>-/Kinder</w:t>
      </w:r>
      <w:r w:rsidRPr="00BC4968">
        <w:rPr>
          <w:rFonts w:ascii="Arial" w:hAnsi="Arial"/>
          <w:sz w:val="20"/>
        </w:rPr>
        <w:t>arzt</w:t>
      </w:r>
      <w:r w:rsidR="00C86797">
        <w:rPr>
          <w:rFonts w:ascii="Arial" w:hAnsi="Arial"/>
          <w:sz w:val="20"/>
        </w:rPr>
        <w:t xml:space="preserve"> /</w:t>
      </w:r>
      <w:r w:rsidR="00AB79B7">
        <w:rPr>
          <w:rFonts w:ascii="Arial" w:hAnsi="Arial"/>
          <w:sz w:val="20"/>
        </w:rPr>
        <w:t xml:space="preserve"> Ort</w:t>
      </w:r>
      <w:r w:rsidRPr="00BC4968">
        <w:rPr>
          <w:rFonts w:ascii="Arial" w:hAnsi="Arial"/>
          <w:sz w:val="20"/>
        </w:rPr>
        <w:t>:</w:t>
      </w:r>
      <w:r w:rsidR="007D488E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4C2D8D26" w14:textId="6D5FD4F8" w:rsidR="00EB4900" w:rsidRDefault="00EB4900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 w:rsidRPr="00BC4968">
        <w:rPr>
          <w:rFonts w:ascii="Arial" w:hAnsi="Arial"/>
          <w:sz w:val="20"/>
        </w:rPr>
        <w:t>Krankenkasse</w:t>
      </w:r>
      <w:r w:rsidR="00AB79B7">
        <w:rPr>
          <w:rFonts w:ascii="Arial" w:hAnsi="Arial"/>
          <w:sz w:val="20"/>
        </w:rPr>
        <w:t xml:space="preserve"> / Sektion</w:t>
      </w:r>
      <w:r w:rsidRPr="00BC4968">
        <w:rPr>
          <w:rFonts w:ascii="Arial" w:hAnsi="Arial"/>
          <w:sz w:val="20"/>
        </w:rPr>
        <w:t>:</w:t>
      </w:r>
      <w:r w:rsidR="009157E9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0A8CCCAA" w14:textId="39D0710C" w:rsidR="007D488E" w:rsidRDefault="007D488E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Pr="00BC4968">
        <w:rPr>
          <w:rFonts w:ascii="Arial" w:hAnsi="Arial"/>
          <w:sz w:val="20"/>
        </w:rPr>
        <w:t>ersicherungsnummer:</w:t>
      </w:r>
      <w:r w:rsidR="009461F7"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569451C6" w14:textId="09B4819F" w:rsidR="00940C83" w:rsidRDefault="00063E5E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Zusatzversicherung</w:t>
      </w:r>
      <w:r w:rsidRPr="00BC4968">
        <w:rPr>
          <w:rFonts w:ascii="Arial" w:hAnsi="Arial"/>
          <w:sz w:val="20"/>
        </w:rPr>
        <w:t>:</w:t>
      </w:r>
      <w:r w:rsidR="00EA712E">
        <w:rPr>
          <w:rFonts w:ascii="Arial" w:hAnsi="Arial"/>
          <w:sz w:val="20"/>
        </w:rPr>
        <w:t xml:space="preserve">    </w:t>
      </w:r>
      <w:r w:rsidR="00730F37" w:rsidRPr="00D40471">
        <w:rPr>
          <w:rFonts w:ascii="Arial" w:hAnsi="Arial" w:cs="Arial"/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0F37" w:rsidRPr="00D40471">
        <w:rPr>
          <w:rFonts w:ascii="Arial" w:hAnsi="Arial" w:cs="Arial"/>
          <w:b/>
          <w:szCs w:val="22"/>
        </w:rPr>
        <w:instrText xml:space="preserve"> FORMCHECKBOX </w:instrText>
      </w:r>
      <w:r w:rsidR="00730F37">
        <w:rPr>
          <w:rFonts w:ascii="Arial" w:hAnsi="Arial" w:cs="Arial"/>
          <w:b/>
          <w:szCs w:val="22"/>
        </w:rPr>
      </w:r>
      <w:r w:rsidR="00730F37">
        <w:rPr>
          <w:rFonts w:ascii="Arial" w:hAnsi="Arial" w:cs="Arial"/>
          <w:b/>
          <w:szCs w:val="22"/>
        </w:rPr>
        <w:fldChar w:fldCharType="separate"/>
      </w:r>
      <w:r w:rsidR="00730F37" w:rsidRPr="00D40471">
        <w:rPr>
          <w:rFonts w:ascii="Arial" w:hAnsi="Arial" w:cs="Arial"/>
          <w:b/>
          <w:szCs w:val="22"/>
        </w:rPr>
        <w:fldChar w:fldCharType="end"/>
      </w:r>
      <w:r w:rsidR="00730F37" w:rsidRPr="00D40471">
        <w:rPr>
          <w:rFonts w:ascii="Arial" w:hAnsi="Arial" w:cs="Arial"/>
          <w:szCs w:val="22"/>
        </w:rPr>
        <w:t xml:space="preserve"> </w:t>
      </w:r>
      <w:r w:rsidR="00EA712E">
        <w:rPr>
          <w:rFonts w:ascii="Arial" w:hAnsi="Arial"/>
          <w:sz w:val="20"/>
        </w:rPr>
        <w:t xml:space="preserve"> </w:t>
      </w:r>
      <w:r w:rsidR="005D30B8">
        <w:rPr>
          <w:rFonts w:ascii="Arial" w:hAnsi="Arial"/>
          <w:sz w:val="20"/>
        </w:rPr>
        <w:t>J</w:t>
      </w:r>
      <w:r w:rsidR="00264B84">
        <w:rPr>
          <w:rFonts w:ascii="Arial" w:hAnsi="Arial"/>
          <w:sz w:val="20"/>
        </w:rPr>
        <w:t>a</w:t>
      </w:r>
      <w:r w:rsidR="007D488E">
        <w:rPr>
          <w:rFonts w:ascii="Arial" w:hAnsi="Arial"/>
          <w:sz w:val="20"/>
        </w:rPr>
        <w:t xml:space="preserve"> </w:t>
      </w:r>
      <w:r w:rsidR="00EA712E">
        <w:rPr>
          <w:rFonts w:ascii="Arial" w:hAnsi="Arial"/>
          <w:sz w:val="20"/>
        </w:rPr>
        <w:t xml:space="preserve">     </w:t>
      </w:r>
      <w:r w:rsidR="00730F37" w:rsidRPr="00D40471">
        <w:rPr>
          <w:rFonts w:ascii="Arial" w:hAnsi="Arial" w:cs="Arial"/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0F37" w:rsidRPr="00D40471">
        <w:rPr>
          <w:rFonts w:ascii="Arial" w:hAnsi="Arial" w:cs="Arial"/>
          <w:b/>
          <w:szCs w:val="22"/>
        </w:rPr>
        <w:instrText xml:space="preserve"> FORMCHECKBOX </w:instrText>
      </w:r>
      <w:r w:rsidR="00730F37">
        <w:rPr>
          <w:rFonts w:ascii="Arial" w:hAnsi="Arial" w:cs="Arial"/>
          <w:b/>
          <w:szCs w:val="22"/>
        </w:rPr>
      </w:r>
      <w:r w:rsidR="00730F37">
        <w:rPr>
          <w:rFonts w:ascii="Arial" w:hAnsi="Arial" w:cs="Arial"/>
          <w:b/>
          <w:szCs w:val="22"/>
        </w:rPr>
        <w:fldChar w:fldCharType="separate"/>
      </w:r>
      <w:r w:rsidR="00730F37" w:rsidRPr="00D40471">
        <w:rPr>
          <w:rFonts w:ascii="Arial" w:hAnsi="Arial" w:cs="Arial"/>
          <w:b/>
          <w:szCs w:val="22"/>
        </w:rPr>
        <w:fldChar w:fldCharType="end"/>
      </w:r>
      <w:r w:rsidR="00730F37" w:rsidRPr="00D40471">
        <w:rPr>
          <w:rFonts w:ascii="Arial" w:hAnsi="Arial" w:cs="Arial"/>
          <w:szCs w:val="22"/>
        </w:rPr>
        <w:t xml:space="preserve"> </w:t>
      </w:r>
      <w:r w:rsidR="007D488E">
        <w:rPr>
          <w:rFonts w:ascii="Arial" w:hAnsi="Arial"/>
          <w:sz w:val="20"/>
        </w:rPr>
        <w:t xml:space="preserve"> </w:t>
      </w:r>
      <w:r w:rsidR="005D30B8">
        <w:rPr>
          <w:rFonts w:ascii="Arial" w:hAnsi="Arial"/>
          <w:sz w:val="20"/>
        </w:rPr>
        <w:t>N</w:t>
      </w:r>
      <w:r w:rsidR="007D488E">
        <w:rPr>
          <w:rFonts w:ascii="Arial" w:hAnsi="Arial"/>
          <w:sz w:val="20"/>
        </w:rPr>
        <w:t xml:space="preserve">ein   </w:t>
      </w:r>
    </w:p>
    <w:p w14:paraId="131205BB" w14:textId="3288240E" w:rsidR="007D488E" w:rsidRPr="007D488E" w:rsidRDefault="007D488E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E0"/>
      </w:r>
      <w:r w:rsidR="005D30B8">
        <w:rPr>
          <w:rFonts w:ascii="Arial" w:hAnsi="Arial"/>
          <w:sz w:val="20"/>
        </w:rPr>
        <w:t xml:space="preserve"> W</w:t>
      </w:r>
      <w:r>
        <w:rPr>
          <w:rFonts w:ascii="Arial" w:hAnsi="Arial"/>
          <w:sz w:val="20"/>
        </w:rPr>
        <w:t xml:space="preserve">enn ja, bei welcher </w:t>
      </w:r>
      <w:r w:rsidR="00940C83">
        <w:rPr>
          <w:rFonts w:ascii="Arial" w:hAnsi="Arial"/>
          <w:sz w:val="20"/>
        </w:rPr>
        <w:t>Versicherung</w:t>
      </w:r>
      <w:r>
        <w:rPr>
          <w:rFonts w:ascii="Arial" w:hAnsi="Arial"/>
          <w:sz w:val="20"/>
        </w:rPr>
        <w:t xml:space="preserve"> </w:t>
      </w:r>
      <w:r w:rsidRPr="00BC4968">
        <w:rPr>
          <w:rFonts w:ascii="Arial" w:hAnsi="Arial"/>
          <w:sz w:val="20"/>
        </w:rPr>
        <w:t>:</w:t>
      </w:r>
      <w:r w:rsidR="00B057EB" w:rsidRPr="00B057EB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bookmarkStart w:id="0" w:name="_GoBack"/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bookmarkEnd w:id="0"/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35728085" w14:textId="312DF8DA" w:rsidR="00EB4900" w:rsidRPr="00BC4968" w:rsidRDefault="00AB79B7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V</w:t>
      </w:r>
      <w:r w:rsidR="00EB4900" w:rsidRPr="00BC4968">
        <w:rPr>
          <w:rFonts w:ascii="Arial" w:hAnsi="Arial"/>
          <w:sz w:val="20"/>
        </w:rPr>
        <w:t>ersicherungsnummer</w:t>
      </w:r>
      <w:r w:rsidR="007D488E">
        <w:rPr>
          <w:rFonts w:ascii="Arial" w:hAnsi="Arial"/>
          <w:sz w:val="20"/>
        </w:rPr>
        <w:t xml:space="preserve"> Zusatzversicherung </w:t>
      </w:r>
      <w:r w:rsidR="00EB4900" w:rsidRPr="00BC4968">
        <w:rPr>
          <w:rFonts w:ascii="Arial" w:hAnsi="Arial"/>
          <w:sz w:val="20"/>
        </w:rPr>
        <w:t>:</w:t>
      </w:r>
      <w:r w:rsidR="00B057EB" w:rsidRPr="00B057EB">
        <w:rPr>
          <w:rFonts w:ascii="Arial" w:hAnsi="Arial"/>
          <w:sz w:val="20"/>
        </w:rPr>
        <w:t xml:space="preserve">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04B940E4" w14:textId="4EA2752D" w:rsidR="00790D0A" w:rsidRPr="00BC4968" w:rsidRDefault="004D26CC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180"/>
        </w:tabs>
        <w:spacing w:line="420" w:lineRule="atLeast"/>
        <w:ind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AHV / IV Nummer </w:t>
      </w:r>
      <w:r w:rsidRPr="004D26CC">
        <w:rPr>
          <w:rFonts w:ascii="Arial" w:hAnsi="Arial"/>
          <w:b/>
          <w:sz w:val="20"/>
        </w:rPr>
        <w:t>(wichtig!)</w:t>
      </w:r>
      <w:r>
        <w:rPr>
          <w:rFonts w:ascii="Arial" w:hAnsi="Arial"/>
          <w:sz w:val="20"/>
        </w:rPr>
        <w:t xml:space="preserve"> </w:t>
      </w:r>
      <w:r w:rsidR="00125AF9">
        <w:rPr>
          <w:rFonts w:ascii="Arial" w:hAnsi="Arial"/>
          <w:sz w:val="20"/>
        </w:rPr>
        <w:t xml:space="preserve">  </w:t>
      </w:r>
      <w:r w:rsidR="00F129BE"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9BE" w:rsidRPr="00D40471">
        <w:rPr>
          <w:rFonts w:ascii="Arial" w:hAnsi="Arial" w:cs="Arial"/>
          <w:b/>
          <w:szCs w:val="22"/>
        </w:rPr>
        <w:instrText xml:space="preserve"> FORMTEXT </w:instrText>
      </w:r>
      <w:r w:rsidR="00F129BE" w:rsidRPr="00D40471">
        <w:rPr>
          <w:rFonts w:ascii="Arial" w:hAnsi="Arial" w:cs="Arial"/>
          <w:b/>
          <w:szCs w:val="22"/>
        </w:rPr>
      </w:r>
      <w:r w:rsidR="00F129BE" w:rsidRPr="00D40471">
        <w:rPr>
          <w:rFonts w:ascii="Arial" w:hAnsi="Arial" w:cs="Arial"/>
          <w:b/>
          <w:szCs w:val="22"/>
        </w:rPr>
        <w:fldChar w:fldCharType="separate"/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>
        <w:rPr>
          <w:rFonts w:ascii="Arial" w:hAnsi="Arial" w:cs="Arial"/>
          <w:b/>
          <w:szCs w:val="22"/>
        </w:rPr>
        <w:t> </w:t>
      </w:r>
      <w:r w:rsidR="00F129BE" w:rsidRPr="00D40471">
        <w:rPr>
          <w:rFonts w:ascii="Arial" w:hAnsi="Arial" w:cs="Arial"/>
          <w:b/>
          <w:szCs w:val="22"/>
        </w:rPr>
        <w:fldChar w:fldCharType="end"/>
      </w:r>
    </w:p>
    <w:p w14:paraId="51FB24BF" w14:textId="77777777" w:rsidR="00C86797" w:rsidRDefault="00C86797" w:rsidP="00B057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356"/>
        </w:tabs>
        <w:spacing w:line="360" w:lineRule="auto"/>
        <w:ind w:right="-110"/>
        <w:rPr>
          <w:rFonts w:ascii="Arial" w:hAnsi="Arial"/>
          <w:sz w:val="20"/>
        </w:rPr>
      </w:pPr>
    </w:p>
    <w:p w14:paraId="2ABD9CE3" w14:textId="77777777" w:rsidR="00C86797" w:rsidRPr="00AE4597" w:rsidRDefault="00C86797" w:rsidP="0025003B">
      <w:pPr>
        <w:tabs>
          <w:tab w:val="left" w:leader="dot" w:pos="567"/>
          <w:tab w:val="right" w:leader="dot" w:pos="4253"/>
          <w:tab w:val="left" w:pos="4395"/>
          <w:tab w:val="left" w:leader="dot" w:pos="5954"/>
          <w:tab w:val="right" w:leader="dot" w:pos="9356"/>
        </w:tabs>
        <w:ind w:right="-110"/>
        <w:rPr>
          <w:rFonts w:ascii="Arial" w:hAnsi="Arial"/>
          <w:b/>
          <w:sz w:val="20"/>
        </w:rPr>
      </w:pPr>
    </w:p>
    <w:p w14:paraId="473880B7" w14:textId="77777777" w:rsidR="00D85FAE" w:rsidRPr="008B7199" w:rsidRDefault="00D85FAE" w:rsidP="000860D7">
      <w:pPr>
        <w:spacing w:before="80"/>
        <w:rPr>
          <w:rFonts w:ascii="Arial" w:eastAsia="Times" w:hAnsi="Arial"/>
          <w:b/>
          <w:sz w:val="22"/>
          <w:szCs w:val="22"/>
          <w:lang w:eastAsia="de-CH" w:bidi="hi-IN"/>
        </w:rPr>
      </w:pPr>
      <w:r w:rsidRPr="008B7199">
        <w:rPr>
          <w:rFonts w:ascii="Arial" w:eastAsia="Times" w:hAnsi="Arial"/>
          <w:b/>
          <w:sz w:val="22"/>
          <w:szCs w:val="22"/>
          <w:lang w:eastAsia="de-CH" w:bidi="hi-IN"/>
        </w:rPr>
        <w:t>Entbindung von der Schweigepflicht</w:t>
      </w:r>
    </w:p>
    <w:p w14:paraId="5DAEB48F" w14:textId="561A76A4" w:rsidR="00D85FAE" w:rsidRPr="008B7199" w:rsidRDefault="00D85FAE" w:rsidP="008B7199">
      <w:pPr>
        <w:numPr>
          <w:ilvl w:val="0"/>
          <w:numId w:val="6"/>
        </w:numPr>
        <w:tabs>
          <w:tab w:val="clear" w:pos="1440"/>
          <w:tab w:val="num" w:pos="426"/>
        </w:tabs>
        <w:spacing w:before="60" w:after="100" w:afterAutospacing="1"/>
        <w:ind w:left="425" w:hanging="425"/>
        <w:rPr>
          <w:rFonts w:ascii="Arial" w:eastAsia="Times" w:hAnsi="Arial"/>
          <w:sz w:val="20"/>
          <w:szCs w:val="20"/>
          <w:lang w:eastAsia="de-CH" w:bidi="hi-IN"/>
        </w:rPr>
      </w:pPr>
      <w:r w:rsidRPr="008B7199">
        <w:rPr>
          <w:rFonts w:ascii="Arial" w:eastAsia="Times" w:hAnsi="Arial"/>
          <w:sz w:val="20"/>
          <w:szCs w:val="20"/>
          <w:lang w:eastAsia="de-CH" w:bidi="hi-IN"/>
        </w:rPr>
        <w:t xml:space="preserve">Die 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 xml:space="preserve">Eltern / gesetzlichen Vertreter 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>entbinde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>n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 xml:space="preserve"> hiermit </w:t>
      </w:r>
      <w:r w:rsidR="008B7199" w:rsidRPr="008B7199">
        <w:rPr>
          <w:rFonts w:ascii="Arial" w:eastAsia="Times" w:hAnsi="Arial"/>
          <w:sz w:val="20"/>
          <w:szCs w:val="20"/>
          <w:lang w:eastAsia="de-CH" w:bidi="hi-IN"/>
        </w:rPr>
        <w:t>die behandelnden Ärzte</w:t>
      </w:r>
      <w:r w:rsidR="00B00984">
        <w:rPr>
          <w:rFonts w:ascii="Arial" w:eastAsia="Times" w:hAnsi="Arial"/>
          <w:sz w:val="20"/>
          <w:szCs w:val="20"/>
          <w:lang w:eastAsia="de-CH" w:bidi="hi-IN"/>
        </w:rPr>
        <w:t xml:space="preserve"> und involvierte</w:t>
      </w:r>
      <w:r w:rsidR="006F440B">
        <w:rPr>
          <w:rFonts w:ascii="Arial" w:eastAsia="Times" w:hAnsi="Arial"/>
          <w:sz w:val="20"/>
          <w:szCs w:val="20"/>
          <w:lang w:eastAsia="de-CH" w:bidi="hi-IN"/>
        </w:rPr>
        <w:t>n</w:t>
      </w:r>
      <w:r w:rsidR="00B00984">
        <w:rPr>
          <w:rFonts w:ascii="Arial" w:eastAsia="Times" w:hAnsi="Arial"/>
          <w:sz w:val="20"/>
          <w:szCs w:val="20"/>
          <w:lang w:eastAsia="de-CH" w:bidi="hi-IN"/>
        </w:rPr>
        <w:t xml:space="preserve"> Institutionen</w:t>
      </w:r>
      <w:r w:rsidR="008B7199" w:rsidRPr="008B7199">
        <w:rPr>
          <w:rFonts w:ascii="Arial" w:eastAsia="Times" w:hAnsi="Arial"/>
          <w:sz w:val="20"/>
          <w:szCs w:val="20"/>
          <w:lang w:eastAsia="de-CH" w:bidi="hi-IN"/>
        </w:rPr>
        <w:t xml:space="preserve"> der oben genannten Klientin / </w:t>
      </w:r>
      <w:r w:rsidR="006F440B" w:rsidRPr="008B7199">
        <w:rPr>
          <w:rFonts w:ascii="Arial" w:eastAsia="Times" w:hAnsi="Arial"/>
          <w:sz w:val="20"/>
          <w:szCs w:val="20"/>
          <w:lang w:eastAsia="de-CH" w:bidi="hi-IN"/>
        </w:rPr>
        <w:t xml:space="preserve">des oben </w:t>
      </w:r>
      <w:r w:rsidR="006F440B">
        <w:rPr>
          <w:rFonts w:ascii="Arial" w:eastAsia="Times" w:hAnsi="Arial"/>
          <w:sz w:val="20"/>
          <w:szCs w:val="20"/>
          <w:lang w:eastAsia="de-CH" w:bidi="hi-IN"/>
        </w:rPr>
        <w:t xml:space="preserve">genannten </w:t>
      </w:r>
      <w:r w:rsidR="008B7199" w:rsidRPr="008B7199">
        <w:rPr>
          <w:rFonts w:ascii="Arial" w:eastAsia="Times" w:hAnsi="Arial"/>
          <w:sz w:val="20"/>
          <w:szCs w:val="20"/>
          <w:lang w:eastAsia="de-CH" w:bidi="hi-IN"/>
        </w:rPr>
        <w:t xml:space="preserve">Klienten 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>bezüglich pflege- und betreuungsrelevanter Informationen ausdrücklich von de</w:t>
      </w:r>
      <w:r w:rsidR="007D51D1">
        <w:rPr>
          <w:rFonts w:ascii="Arial" w:eastAsia="Times" w:hAnsi="Arial"/>
          <w:sz w:val="20"/>
          <w:szCs w:val="20"/>
          <w:lang w:eastAsia="de-CH" w:bidi="hi-IN"/>
        </w:rPr>
        <w:t>r Schweigepflicht gegenüber der kispex Kinder</w:t>
      </w:r>
      <w:r w:rsidR="0048343D">
        <w:rPr>
          <w:rFonts w:ascii="Arial" w:eastAsia="Times" w:hAnsi="Arial"/>
          <w:sz w:val="20"/>
          <w:szCs w:val="20"/>
          <w:lang w:eastAsia="de-CH" w:bidi="hi-IN"/>
        </w:rPr>
        <w:t>-S</w:t>
      </w:r>
      <w:r w:rsidR="007D51D1">
        <w:rPr>
          <w:rFonts w:ascii="Arial" w:eastAsia="Times" w:hAnsi="Arial"/>
          <w:sz w:val="20"/>
          <w:szCs w:val="20"/>
          <w:lang w:eastAsia="de-CH" w:bidi="hi-IN"/>
        </w:rPr>
        <w:t>pitex Kt.</w:t>
      </w:r>
      <w:r w:rsidR="007D51D1">
        <w:rPr>
          <w:rFonts w:eastAsia="Times"/>
        </w:rPr>
        <w:t xml:space="preserve"> </w:t>
      </w:r>
      <w:r w:rsidR="007D51D1">
        <w:rPr>
          <w:rFonts w:ascii="Arial" w:eastAsia="Times" w:hAnsi="Arial"/>
          <w:sz w:val="20"/>
          <w:szCs w:val="20"/>
          <w:lang w:eastAsia="de-CH" w:bidi="hi-IN"/>
        </w:rPr>
        <w:t>Zürich</w:t>
      </w:r>
      <w:r w:rsidR="007D51D1">
        <w:rPr>
          <w:rFonts w:eastAsia="Times"/>
        </w:rPr>
        <w:t>.</w:t>
      </w:r>
    </w:p>
    <w:p w14:paraId="1251C81D" w14:textId="6B02B071" w:rsidR="00D85FAE" w:rsidRPr="008B7199" w:rsidRDefault="00D85FAE" w:rsidP="008B7199">
      <w:pPr>
        <w:numPr>
          <w:ilvl w:val="0"/>
          <w:numId w:val="6"/>
        </w:numPr>
        <w:tabs>
          <w:tab w:val="clear" w:pos="1440"/>
          <w:tab w:val="num" w:pos="426"/>
        </w:tabs>
        <w:spacing w:before="60" w:after="100" w:afterAutospacing="1"/>
        <w:ind w:left="425" w:hanging="425"/>
        <w:rPr>
          <w:rFonts w:ascii="Arial" w:eastAsia="Times" w:hAnsi="Arial"/>
          <w:sz w:val="20"/>
          <w:szCs w:val="20"/>
          <w:lang w:eastAsia="de-CH" w:bidi="hi-IN"/>
        </w:rPr>
      </w:pPr>
      <w:r w:rsidRPr="008B7199">
        <w:rPr>
          <w:rFonts w:ascii="Arial" w:eastAsia="Times" w:hAnsi="Arial"/>
          <w:sz w:val="20"/>
          <w:szCs w:val="20"/>
          <w:lang w:eastAsia="de-CH" w:bidi="hi-IN"/>
        </w:rPr>
        <w:t>Weiter erklär</w:t>
      </w:r>
      <w:r w:rsidR="008B7199" w:rsidRPr="008B7199">
        <w:rPr>
          <w:rFonts w:ascii="Arial" w:eastAsia="Times" w:hAnsi="Arial"/>
          <w:sz w:val="20"/>
          <w:szCs w:val="20"/>
          <w:lang w:eastAsia="de-CH" w:bidi="hi-IN"/>
        </w:rPr>
        <w:t>en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 xml:space="preserve"> </w:t>
      </w:r>
      <w:r w:rsidR="005D30B8">
        <w:rPr>
          <w:rFonts w:ascii="Arial" w:eastAsia="Times" w:hAnsi="Arial"/>
          <w:sz w:val="20"/>
          <w:szCs w:val="20"/>
          <w:lang w:eastAsia="de-CH" w:bidi="hi-IN"/>
        </w:rPr>
        <w:t>S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>ie sich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 xml:space="preserve"> damit einverstanden, dass die 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>kispex Kinder</w:t>
      </w:r>
      <w:r w:rsidR="0048343D">
        <w:rPr>
          <w:rFonts w:ascii="Arial" w:eastAsia="Times" w:hAnsi="Arial"/>
          <w:sz w:val="20"/>
          <w:szCs w:val="20"/>
          <w:lang w:eastAsia="de-CH" w:bidi="hi-IN"/>
        </w:rPr>
        <w:t>-S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 xml:space="preserve">pitex Kt. Zürich 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 xml:space="preserve">personenbezogene Daten über 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>die Klientin</w:t>
      </w:r>
      <w:r w:rsidR="00B00984">
        <w:rPr>
          <w:rFonts w:ascii="Arial" w:eastAsia="Times" w:hAnsi="Arial"/>
          <w:sz w:val="20"/>
          <w:szCs w:val="20"/>
          <w:lang w:eastAsia="de-CH" w:bidi="hi-IN"/>
        </w:rPr>
        <w:t xml:space="preserve"> 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>/</w:t>
      </w:r>
      <w:r w:rsidR="00B00984">
        <w:rPr>
          <w:rFonts w:ascii="Arial" w:eastAsia="Times" w:hAnsi="Arial"/>
          <w:sz w:val="20"/>
          <w:szCs w:val="20"/>
          <w:lang w:eastAsia="de-CH" w:bidi="hi-IN"/>
        </w:rPr>
        <w:t xml:space="preserve"> </w:t>
      </w:r>
      <w:r w:rsidR="000860D7" w:rsidRPr="008B7199">
        <w:rPr>
          <w:rFonts w:ascii="Arial" w:eastAsia="Times" w:hAnsi="Arial"/>
          <w:sz w:val="20"/>
          <w:szCs w:val="20"/>
          <w:lang w:eastAsia="de-CH" w:bidi="hi-IN"/>
        </w:rPr>
        <w:t xml:space="preserve">den Klienten 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>bearbeiten und zur Erfüllung ihres Auftrags an Dritte, insbesondere an Krankenv</w:t>
      </w:r>
      <w:r w:rsidR="00B00984">
        <w:rPr>
          <w:rFonts w:ascii="Arial" w:eastAsia="Times" w:hAnsi="Arial"/>
          <w:sz w:val="20"/>
          <w:szCs w:val="20"/>
          <w:lang w:eastAsia="de-CH" w:bidi="hi-IN"/>
        </w:rPr>
        <w:t xml:space="preserve">ersicherungen, Ärzte, Spitäler, Amtsstellen </w:t>
      </w:r>
      <w:r w:rsidRPr="008B7199">
        <w:rPr>
          <w:rFonts w:ascii="Arial" w:eastAsia="Times" w:hAnsi="Arial"/>
          <w:sz w:val="20"/>
          <w:szCs w:val="20"/>
          <w:lang w:eastAsia="de-CH" w:bidi="hi-IN"/>
        </w:rPr>
        <w:t>und andere Dienstleistungserbringer, weitergeben darf.</w:t>
      </w:r>
    </w:p>
    <w:p w14:paraId="6676C52B" w14:textId="370F5746" w:rsidR="002A6813" w:rsidRDefault="00EB4900" w:rsidP="00D85FAE">
      <w:pPr>
        <w:tabs>
          <w:tab w:val="left" w:pos="3686"/>
        </w:tabs>
        <w:ind w:right="-110"/>
        <w:rPr>
          <w:rFonts w:ascii="Arial" w:hAnsi="Arial"/>
          <w:sz w:val="20"/>
        </w:rPr>
      </w:pPr>
      <w:r w:rsidRPr="00550E72">
        <w:rPr>
          <w:rFonts w:ascii="Arial" w:hAnsi="Arial"/>
          <w:sz w:val="20"/>
        </w:rPr>
        <w:t>Ort, Datum:</w:t>
      </w:r>
      <w:r w:rsidR="00EB40E2" w:rsidRPr="00550E72">
        <w:rPr>
          <w:rFonts w:ascii="Arial" w:hAnsi="Arial"/>
          <w:sz w:val="20"/>
        </w:rPr>
        <w:t xml:space="preserve"> </w:t>
      </w:r>
      <w:r w:rsidR="00D85FAE">
        <w:rPr>
          <w:rFonts w:ascii="Arial" w:hAnsi="Arial"/>
          <w:sz w:val="20"/>
        </w:rPr>
        <w:tab/>
      </w:r>
      <w:r w:rsidR="002A6813" w:rsidRPr="00550E72">
        <w:rPr>
          <w:rFonts w:ascii="Arial" w:hAnsi="Arial"/>
          <w:sz w:val="20"/>
        </w:rPr>
        <w:t>Unterschrift der</w:t>
      </w:r>
      <w:r w:rsidR="002A6813">
        <w:rPr>
          <w:rFonts w:ascii="Arial" w:hAnsi="Arial"/>
          <w:sz w:val="20"/>
        </w:rPr>
        <w:t xml:space="preserve"> </w:t>
      </w:r>
      <w:r w:rsidR="002A6813" w:rsidRPr="00550E72">
        <w:rPr>
          <w:rFonts w:ascii="Arial" w:hAnsi="Arial"/>
          <w:sz w:val="20"/>
        </w:rPr>
        <w:t>Eltern</w:t>
      </w:r>
      <w:r w:rsidR="002A6813">
        <w:rPr>
          <w:rFonts w:ascii="Arial" w:hAnsi="Arial"/>
          <w:sz w:val="20"/>
        </w:rPr>
        <w:t xml:space="preserve"> </w:t>
      </w:r>
      <w:r w:rsidR="002A6813" w:rsidRPr="00550E72">
        <w:rPr>
          <w:rFonts w:ascii="Arial" w:hAnsi="Arial"/>
          <w:sz w:val="20"/>
        </w:rPr>
        <w:t>/</w:t>
      </w:r>
      <w:r w:rsidR="002A6813">
        <w:rPr>
          <w:rFonts w:ascii="Arial" w:hAnsi="Arial"/>
          <w:sz w:val="20"/>
        </w:rPr>
        <w:t xml:space="preserve"> </w:t>
      </w:r>
      <w:r w:rsidR="005D30B8">
        <w:rPr>
          <w:rFonts w:ascii="Arial" w:hAnsi="Arial"/>
          <w:sz w:val="20"/>
        </w:rPr>
        <w:t xml:space="preserve">der </w:t>
      </w:r>
      <w:r w:rsidR="002A6813">
        <w:rPr>
          <w:rFonts w:ascii="Arial" w:hAnsi="Arial"/>
          <w:sz w:val="20"/>
        </w:rPr>
        <w:t>gesetzliche</w:t>
      </w:r>
      <w:r w:rsidR="005D30B8">
        <w:rPr>
          <w:rFonts w:ascii="Arial" w:hAnsi="Arial"/>
          <w:sz w:val="20"/>
        </w:rPr>
        <w:t>n</w:t>
      </w:r>
      <w:r w:rsidR="002A6813" w:rsidRPr="00550E72">
        <w:rPr>
          <w:rFonts w:ascii="Arial" w:hAnsi="Arial"/>
          <w:sz w:val="20"/>
        </w:rPr>
        <w:t xml:space="preserve"> Vertreter:</w:t>
      </w:r>
    </w:p>
    <w:p w14:paraId="7576EB25" w14:textId="77777777" w:rsidR="002A6813" w:rsidRDefault="002A6813" w:rsidP="00D85FAE">
      <w:pPr>
        <w:tabs>
          <w:tab w:val="left" w:pos="3686"/>
          <w:tab w:val="right" w:leader="dot" w:pos="9356"/>
        </w:tabs>
        <w:ind w:right="-110"/>
        <w:rPr>
          <w:rFonts w:ascii="Arial" w:hAnsi="Arial"/>
          <w:sz w:val="20"/>
        </w:rPr>
      </w:pPr>
    </w:p>
    <w:p w14:paraId="6E27D330" w14:textId="77777777" w:rsidR="00D85FAE" w:rsidRDefault="00D85FAE" w:rsidP="00D85FAE">
      <w:pPr>
        <w:tabs>
          <w:tab w:val="left" w:pos="3686"/>
          <w:tab w:val="right" w:leader="dot" w:pos="9356"/>
        </w:tabs>
        <w:ind w:right="-110"/>
        <w:rPr>
          <w:rFonts w:ascii="Arial" w:hAnsi="Arial"/>
          <w:sz w:val="20"/>
        </w:rPr>
      </w:pPr>
    </w:p>
    <w:p w14:paraId="08DDD63F" w14:textId="77777777" w:rsidR="00D85FAE" w:rsidRDefault="00D85FAE" w:rsidP="00D85FAE">
      <w:pPr>
        <w:tabs>
          <w:tab w:val="left" w:pos="3686"/>
          <w:tab w:val="right" w:leader="dot" w:pos="9356"/>
        </w:tabs>
        <w:ind w:right="-110"/>
        <w:rPr>
          <w:rFonts w:ascii="Arial" w:hAnsi="Arial"/>
          <w:sz w:val="20"/>
        </w:rPr>
      </w:pPr>
    </w:p>
    <w:p w14:paraId="4170E177" w14:textId="561DD0AA" w:rsidR="0090579B" w:rsidRDefault="00F129BE" w:rsidP="00D85FAE">
      <w:pPr>
        <w:tabs>
          <w:tab w:val="left" w:pos="3686"/>
        </w:tabs>
        <w:ind w:right="-110"/>
        <w:rPr>
          <w:rFonts w:ascii="Arial" w:hAnsi="Arial"/>
          <w:sz w:val="20"/>
        </w:rPr>
      </w:pPr>
      <w:r w:rsidRPr="00D40471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0471">
        <w:rPr>
          <w:rFonts w:ascii="Arial" w:hAnsi="Arial" w:cs="Arial"/>
          <w:b/>
          <w:szCs w:val="22"/>
        </w:rPr>
        <w:instrText xml:space="preserve"> FORMTEXT </w:instrText>
      </w:r>
      <w:r w:rsidRPr="00D40471">
        <w:rPr>
          <w:rFonts w:ascii="Arial" w:hAnsi="Arial" w:cs="Arial"/>
          <w:b/>
          <w:szCs w:val="22"/>
        </w:rPr>
      </w:r>
      <w:r w:rsidRPr="00D40471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 w:rsidRPr="00D40471">
        <w:rPr>
          <w:rFonts w:ascii="Arial" w:hAnsi="Arial" w:cs="Arial"/>
          <w:b/>
          <w:szCs w:val="22"/>
        </w:rPr>
        <w:fldChar w:fldCharType="end"/>
      </w:r>
      <w:r w:rsidR="00D85FAE">
        <w:rPr>
          <w:rFonts w:ascii="Arial" w:hAnsi="Arial"/>
          <w:sz w:val="20"/>
        </w:rPr>
        <w:tab/>
        <w:t>……………………………………………………………</w:t>
      </w:r>
    </w:p>
    <w:p w14:paraId="22865D03" w14:textId="77777777" w:rsidR="00D85FAE" w:rsidRDefault="00D85FAE" w:rsidP="00D85FAE">
      <w:pPr>
        <w:tabs>
          <w:tab w:val="left" w:pos="2977"/>
        </w:tabs>
        <w:ind w:right="-110"/>
        <w:rPr>
          <w:rFonts w:ascii="Arial" w:hAnsi="Arial"/>
          <w:b/>
          <w:sz w:val="20"/>
          <w:lang w:val="de-CH"/>
        </w:rPr>
      </w:pPr>
    </w:p>
    <w:p w14:paraId="17AAFA35" w14:textId="3AA69521" w:rsidR="00163625" w:rsidRDefault="00A350D9" w:rsidP="00D72DEF">
      <w:pPr>
        <w:spacing w:before="120"/>
        <w:ind w:right="-108"/>
        <w:rPr>
          <w:rFonts w:ascii="Arial" w:hAnsi="Arial"/>
          <w:sz w:val="20"/>
          <w:lang w:val="de-CH"/>
        </w:rPr>
      </w:pPr>
      <w:r w:rsidRPr="00550E72">
        <w:rPr>
          <w:rFonts w:ascii="Arial" w:hAnsi="Arial"/>
          <w:b/>
          <w:sz w:val="20"/>
          <w:lang w:val="de-CH"/>
        </w:rPr>
        <w:t>Senden an:</w:t>
      </w:r>
      <w:r>
        <w:rPr>
          <w:rFonts w:ascii="Arial" w:hAnsi="Arial"/>
          <w:sz w:val="20"/>
          <w:lang w:val="de-CH"/>
        </w:rPr>
        <w:t xml:space="preserve"> k</w:t>
      </w:r>
      <w:r w:rsidR="00163625">
        <w:rPr>
          <w:rFonts w:ascii="Arial" w:hAnsi="Arial"/>
          <w:sz w:val="20"/>
          <w:lang w:val="de-CH"/>
        </w:rPr>
        <w:t>ispex Kinder</w:t>
      </w:r>
      <w:r w:rsidR="00550E72">
        <w:rPr>
          <w:rFonts w:ascii="Arial" w:hAnsi="Arial"/>
          <w:sz w:val="20"/>
          <w:lang w:val="de-CH"/>
        </w:rPr>
        <w:t>-S</w:t>
      </w:r>
      <w:r w:rsidR="00163625">
        <w:rPr>
          <w:rFonts w:ascii="Arial" w:hAnsi="Arial"/>
          <w:sz w:val="20"/>
          <w:lang w:val="de-CH"/>
        </w:rPr>
        <w:t>pitex Kt. Zürich, Schaffhauserstr</w:t>
      </w:r>
      <w:r w:rsidR="005F1521">
        <w:rPr>
          <w:rFonts w:ascii="Arial" w:hAnsi="Arial"/>
          <w:sz w:val="20"/>
          <w:lang w:val="de-CH"/>
        </w:rPr>
        <w:t>asse</w:t>
      </w:r>
      <w:r w:rsidR="00163625">
        <w:rPr>
          <w:rFonts w:ascii="Arial" w:hAnsi="Arial"/>
          <w:sz w:val="20"/>
          <w:lang w:val="de-CH"/>
        </w:rPr>
        <w:t xml:space="preserve"> 85, 8</w:t>
      </w:r>
      <w:r w:rsidR="00550E72">
        <w:rPr>
          <w:rFonts w:ascii="Arial" w:hAnsi="Arial"/>
          <w:sz w:val="20"/>
          <w:lang w:val="de-CH"/>
        </w:rPr>
        <w:t xml:space="preserve">057 Zürich, Fax 044 </w:t>
      </w:r>
      <w:r w:rsidR="005A05C2">
        <w:rPr>
          <w:rFonts w:ascii="Arial" w:hAnsi="Arial"/>
          <w:sz w:val="20"/>
          <w:lang w:val="de-CH"/>
        </w:rPr>
        <w:t>350 27 42</w:t>
      </w:r>
    </w:p>
    <w:sectPr w:rsidR="00163625" w:rsidSect="00D7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CCD6" w14:textId="77777777" w:rsidR="00A5679F" w:rsidRDefault="00A5679F">
      <w:r>
        <w:separator/>
      </w:r>
    </w:p>
  </w:endnote>
  <w:endnote w:type="continuationSeparator" w:id="0">
    <w:p w14:paraId="24F10BD9" w14:textId="77777777" w:rsidR="00A5679F" w:rsidRDefault="00A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 Light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ED6F" w14:textId="77777777" w:rsidR="00E36941" w:rsidRDefault="00E369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2484"/>
      <w:gridCol w:w="3045"/>
      <w:gridCol w:w="908"/>
    </w:tblGrid>
    <w:tr w:rsidR="003A5610" w:rsidRPr="009461F7" w14:paraId="7BCFD9AC" w14:textId="77777777" w:rsidTr="00D72DEF">
      <w:trPr>
        <w:trHeight w:val="261"/>
      </w:trPr>
      <w:tc>
        <w:tcPr>
          <w:tcW w:w="2943" w:type="dxa"/>
          <w:shd w:val="clear" w:color="auto" w:fill="auto"/>
        </w:tcPr>
        <w:p w14:paraId="42CB8184" w14:textId="77777777" w:rsidR="003A5610" w:rsidRPr="009461F7" w:rsidRDefault="003A5610" w:rsidP="00D72DEF">
          <w:pPr>
            <w:pStyle w:val="Fuzeile"/>
            <w:tabs>
              <w:tab w:val="clear" w:pos="4536"/>
              <w:tab w:val="clear" w:pos="9072"/>
              <w:tab w:val="right" w:pos="9000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9461F7">
            <w:rPr>
              <w:rFonts w:ascii="Arial" w:hAnsi="Arial" w:cs="Arial"/>
              <w:sz w:val="16"/>
              <w:szCs w:val="16"/>
            </w:rPr>
            <w:t>Erstellt:080923 SR/MN</w:t>
          </w:r>
        </w:p>
      </w:tc>
      <w:tc>
        <w:tcPr>
          <w:tcW w:w="2484" w:type="dxa"/>
          <w:shd w:val="clear" w:color="auto" w:fill="auto"/>
        </w:tcPr>
        <w:p w14:paraId="14347188" w14:textId="74B47990" w:rsidR="003A5610" w:rsidRPr="009461F7" w:rsidRDefault="003A5610" w:rsidP="00E36941">
          <w:pPr>
            <w:pStyle w:val="Fuzeile"/>
            <w:tabs>
              <w:tab w:val="clear" w:pos="4536"/>
              <w:tab w:val="clear" w:pos="9072"/>
              <w:tab w:val="right" w:pos="9000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9461F7">
            <w:rPr>
              <w:rFonts w:ascii="Arial" w:hAnsi="Arial" w:cs="Arial"/>
              <w:sz w:val="16"/>
              <w:szCs w:val="16"/>
            </w:rPr>
            <w:t>Überarbeitet:1</w:t>
          </w:r>
          <w:r w:rsidR="00E36941">
            <w:rPr>
              <w:rFonts w:ascii="Arial" w:hAnsi="Arial" w:cs="Arial"/>
              <w:sz w:val="16"/>
              <w:szCs w:val="16"/>
            </w:rPr>
            <w:t>60628</w:t>
          </w:r>
          <w:r w:rsidRPr="009461F7">
            <w:rPr>
              <w:rFonts w:ascii="Arial" w:hAnsi="Arial" w:cs="Arial"/>
              <w:sz w:val="16"/>
              <w:szCs w:val="16"/>
            </w:rPr>
            <w:t xml:space="preserve"> </w:t>
          </w:r>
          <w:r w:rsidR="00E36941">
            <w:rPr>
              <w:rFonts w:ascii="Arial" w:hAnsi="Arial" w:cs="Arial"/>
              <w:sz w:val="16"/>
              <w:szCs w:val="16"/>
            </w:rPr>
            <w:t>QZ</w:t>
          </w:r>
        </w:p>
      </w:tc>
      <w:tc>
        <w:tcPr>
          <w:tcW w:w="3045" w:type="dxa"/>
          <w:shd w:val="clear" w:color="auto" w:fill="auto"/>
        </w:tcPr>
        <w:p w14:paraId="3AF43A4F" w14:textId="5B1B6F7E" w:rsidR="003A5610" w:rsidRPr="009461F7" w:rsidRDefault="003A5610" w:rsidP="00E36941">
          <w:pPr>
            <w:pStyle w:val="Fuzeile"/>
            <w:tabs>
              <w:tab w:val="clear" w:pos="4536"/>
              <w:tab w:val="clear" w:pos="9072"/>
              <w:tab w:val="right" w:pos="9127"/>
            </w:tabs>
            <w:spacing w:before="60"/>
            <w:rPr>
              <w:rFonts w:ascii="Arial" w:hAnsi="Arial" w:cs="Arial"/>
              <w:sz w:val="16"/>
              <w:szCs w:val="16"/>
            </w:rPr>
          </w:pPr>
          <w:r w:rsidRPr="009461F7">
            <w:rPr>
              <w:rFonts w:ascii="Arial" w:hAnsi="Arial" w:cs="Arial"/>
              <w:sz w:val="16"/>
              <w:szCs w:val="16"/>
            </w:rPr>
            <w:t xml:space="preserve">genehmigt GL: </w:t>
          </w:r>
          <w:r w:rsidR="00E36941">
            <w:rPr>
              <w:rFonts w:ascii="Arial" w:hAnsi="Arial" w:cs="Arial"/>
              <w:sz w:val="16"/>
              <w:szCs w:val="16"/>
            </w:rPr>
            <w:t>160628</w:t>
          </w:r>
        </w:p>
      </w:tc>
      <w:tc>
        <w:tcPr>
          <w:tcW w:w="908" w:type="dxa"/>
          <w:shd w:val="clear" w:color="auto" w:fill="auto"/>
        </w:tcPr>
        <w:p w14:paraId="466DC29D" w14:textId="77777777" w:rsidR="003A5610" w:rsidRPr="009461F7" w:rsidRDefault="003A5610" w:rsidP="00D72DEF">
          <w:pPr>
            <w:pStyle w:val="Fuzeile"/>
            <w:tabs>
              <w:tab w:val="clear" w:pos="4536"/>
              <w:tab w:val="clear" w:pos="9072"/>
              <w:tab w:val="right" w:pos="9127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A1524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t>/</w:t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A15244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9461F7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FDE971D" w14:textId="77777777" w:rsidR="003A5610" w:rsidRPr="00E36941" w:rsidRDefault="003A5610" w:rsidP="00D72DEF">
    <w:pPr>
      <w:rPr>
        <w:rFonts w:ascii="Arial" w:hAnsi="Arial" w:cs="Arial"/>
        <w:sz w:val="4"/>
        <w:szCs w:val="4"/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BB06" w14:textId="77777777" w:rsidR="00E36941" w:rsidRDefault="00E369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9779" w14:textId="77777777" w:rsidR="00A5679F" w:rsidRDefault="00A5679F">
      <w:r>
        <w:separator/>
      </w:r>
    </w:p>
  </w:footnote>
  <w:footnote w:type="continuationSeparator" w:id="0">
    <w:p w14:paraId="760D3561" w14:textId="77777777" w:rsidR="00A5679F" w:rsidRDefault="00A5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2DE3E" w14:textId="77777777" w:rsidR="00E36941" w:rsidRDefault="00E369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A95A" w14:textId="77777777" w:rsidR="003A5610" w:rsidRDefault="003A5610">
    <w:pPr>
      <w:pStyle w:val="Kopfzeile"/>
    </w:pPr>
    <w:r>
      <w:rPr>
        <w:noProof/>
        <w:lang w:val="de-CH" w:eastAsia="de-CH"/>
      </w:rPr>
      <w:drawing>
        <wp:inline distT="0" distB="0" distL="0" distR="0" wp14:anchorId="14985D53" wp14:editId="3440F22C">
          <wp:extent cx="1981200" cy="733425"/>
          <wp:effectExtent l="0" t="0" r="0" b="9525"/>
          <wp:docPr id="1" name="Bild 1" descr="kispex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spex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32D" w14:textId="77777777" w:rsidR="00E36941" w:rsidRDefault="00E369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3B1"/>
    <w:multiLevelType w:val="hybridMultilevel"/>
    <w:tmpl w:val="40402732"/>
    <w:lvl w:ilvl="0" w:tplc="3D3EE388"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D1347"/>
    <w:multiLevelType w:val="hybridMultilevel"/>
    <w:tmpl w:val="83106C28"/>
    <w:lvl w:ilvl="0" w:tplc="1B6A0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7E62"/>
    <w:multiLevelType w:val="hybridMultilevel"/>
    <w:tmpl w:val="69067AC4"/>
    <w:lvl w:ilvl="0" w:tplc="3D3EE388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ADC"/>
    <w:multiLevelType w:val="hybridMultilevel"/>
    <w:tmpl w:val="58006676"/>
    <w:lvl w:ilvl="0" w:tplc="B5F274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1A68"/>
    <w:multiLevelType w:val="hybridMultilevel"/>
    <w:tmpl w:val="6BF073FA"/>
    <w:lvl w:ilvl="0" w:tplc="EF042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enir 35 Light" w:eastAsia="Kokila" w:hAnsi="Avenir 35 Light" w:cs="Kokil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C58F4"/>
    <w:multiLevelType w:val="hybridMultilevel"/>
    <w:tmpl w:val="80F0182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N7aQnaAutWAC8CzvHiRB2vLIvrD9y4zdgcFgecYw8GsXFqu+/Ph1z8z4h4HGFtDC3uVKlpdspanxrVlsA4N7A==" w:salt="f8aYld+z7tES8imU4fEIW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E"/>
    <w:rsid w:val="00034691"/>
    <w:rsid w:val="00063E5E"/>
    <w:rsid w:val="000650A8"/>
    <w:rsid w:val="000860D7"/>
    <w:rsid w:val="000C325E"/>
    <w:rsid w:val="000E6A2A"/>
    <w:rsid w:val="000E6E98"/>
    <w:rsid w:val="00125AF9"/>
    <w:rsid w:val="00152F5E"/>
    <w:rsid w:val="00163625"/>
    <w:rsid w:val="001847DC"/>
    <w:rsid w:val="001E2B77"/>
    <w:rsid w:val="001E62CE"/>
    <w:rsid w:val="0022165D"/>
    <w:rsid w:val="0025003B"/>
    <w:rsid w:val="002555E8"/>
    <w:rsid w:val="00256CEE"/>
    <w:rsid w:val="00263C9D"/>
    <w:rsid w:val="00264B84"/>
    <w:rsid w:val="00272E67"/>
    <w:rsid w:val="002822D2"/>
    <w:rsid w:val="0028578A"/>
    <w:rsid w:val="002A6813"/>
    <w:rsid w:val="002F3939"/>
    <w:rsid w:val="00353760"/>
    <w:rsid w:val="003A5610"/>
    <w:rsid w:val="003E6F40"/>
    <w:rsid w:val="003F17B4"/>
    <w:rsid w:val="004008A1"/>
    <w:rsid w:val="00405B68"/>
    <w:rsid w:val="004214DC"/>
    <w:rsid w:val="00456167"/>
    <w:rsid w:val="0048343D"/>
    <w:rsid w:val="004A5DBB"/>
    <w:rsid w:val="004D1C8E"/>
    <w:rsid w:val="004D26CC"/>
    <w:rsid w:val="0050605A"/>
    <w:rsid w:val="005270DC"/>
    <w:rsid w:val="0052722F"/>
    <w:rsid w:val="00550E72"/>
    <w:rsid w:val="005A05C2"/>
    <w:rsid w:val="005D30B8"/>
    <w:rsid w:val="005E3711"/>
    <w:rsid w:val="005F1521"/>
    <w:rsid w:val="006437AF"/>
    <w:rsid w:val="00692BB0"/>
    <w:rsid w:val="006D08C5"/>
    <w:rsid w:val="006F440B"/>
    <w:rsid w:val="006F46B6"/>
    <w:rsid w:val="00730F37"/>
    <w:rsid w:val="00790D0A"/>
    <w:rsid w:val="007B2344"/>
    <w:rsid w:val="007D488E"/>
    <w:rsid w:val="007D51D1"/>
    <w:rsid w:val="00800BA9"/>
    <w:rsid w:val="008139D8"/>
    <w:rsid w:val="0082153C"/>
    <w:rsid w:val="00860BDF"/>
    <w:rsid w:val="008B7199"/>
    <w:rsid w:val="008D616A"/>
    <w:rsid w:val="008E0A9E"/>
    <w:rsid w:val="0090579B"/>
    <w:rsid w:val="009157E9"/>
    <w:rsid w:val="00940C83"/>
    <w:rsid w:val="009461F7"/>
    <w:rsid w:val="00952B23"/>
    <w:rsid w:val="00A11D38"/>
    <w:rsid w:val="00A15244"/>
    <w:rsid w:val="00A350D9"/>
    <w:rsid w:val="00A5679F"/>
    <w:rsid w:val="00A6438C"/>
    <w:rsid w:val="00A66A6B"/>
    <w:rsid w:val="00A81D53"/>
    <w:rsid w:val="00AB52D1"/>
    <w:rsid w:val="00AB79B7"/>
    <w:rsid w:val="00AC63A2"/>
    <w:rsid w:val="00AD1893"/>
    <w:rsid w:val="00AE3C8E"/>
    <w:rsid w:val="00AE4597"/>
    <w:rsid w:val="00AE5B48"/>
    <w:rsid w:val="00B00984"/>
    <w:rsid w:val="00B057EB"/>
    <w:rsid w:val="00B224BF"/>
    <w:rsid w:val="00B270BC"/>
    <w:rsid w:val="00BC30F9"/>
    <w:rsid w:val="00BC311D"/>
    <w:rsid w:val="00BE144D"/>
    <w:rsid w:val="00BF1E9E"/>
    <w:rsid w:val="00C0318A"/>
    <w:rsid w:val="00C40B06"/>
    <w:rsid w:val="00C86797"/>
    <w:rsid w:val="00CC0324"/>
    <w:rsid w:val="00CD17D1"/>
    <w:rsid w:val="00CF1F83"/>
    <w:rsid w:val="00D11AA7"/>
    <w:rsid w:val="00D11D62"/>
    <w:rsid w:val="00D50E5D"/>
    <w:rsid w:val="00D72DEF"/>
    <w:rsid w:val="00D85FAE"/>
    <w:rsid w:val="00D9565F"/>
    <w:rsid w:val="00DC30CD"/>
    <w:rsid w:val="00DE3CCA"/>
    <w:rsid w:val="00E0087A"/>
    <w:rsid w:val="00E35409"/>
    <w:rsid w:val="00E36941"/>
    <w:rsid w:val="00E41DAE"/>
    <w:rsid w:val="00E6131F"/>
    <w:rsid w:val="00E631F9"/>
    <w:rsid w:val="00E75673"/>
    <w:rsid w:val="00EA5E13"/>
    <w:rsid w:val="00EA712E"/>
    <w:rsid w:val="00EB40E2"/>
    <w:rsid w:val="00EB4900"/>
    <w:rsid w:val="00EC5AB3"/>
    <w:rsid w:val="00EF48F7"/>
    <w:rsid w:val="00F11C79"/>
    <w:rsid w:val="00F129BE"/>
    <w:rsid w:val="00F21F87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FAD031"/>
  <w15:docId w15:val="{1EA57667-8D82-4AAA-940A-EEB3875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C4968"/>
    <w:pPr>
      <w:keepNext/>
      <w:ind w:left="-426" w:right="-428"/>
      <w:outlineLvl w:val="1"/>
    </w:pPr>
    <w:rPr>
      <w:rFonts w:ascii="Bookman Old Style Regular" w:eastAsia="Times" w:hAnsi="Bookman Old Style Regular"/>
      <w:szCs w:val="20"/>
      <w:u w:val="single"/>
      <w:lang w:eastAsia="de-CH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2A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E2A95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BC4968"/>
    <w:rPr>
      <w:rFonts w:ascii="Bookman Old Style Regular" w:eastAsia="Times" w:hAnsi="Bookman Old Style Regular"/>
      <w:sz w:val="24"/>
      <w:u w:val="single"/>
      <w:lang w:eastAsia="de-CH" w:bidi="hi-IN"/>
    </w:rPr>
  </w:style>
  <w:style w:type="paragraph" w:styleId="Blocktext">
    <w:name w:val="Block Text"/>
    <w:basedOn w:val="Standard"/>
    <w:rsid w:val="00BC4968"/>
    <w:pPr>
      <w:tabs>
        <w:tab w:val="right" w:pos="9356"/>
      </w:tabs>
      <w:ind w:left="-142" w:right="282"/>
    </w:pPr>
    <w:rPr>
      <w:rFonts w:ascii="Bookman Old Style Regular" w:eastAsia="Times" w:hAnsi="Bookman Old Style Regular"/>
      <w:b/>
      <w:szCs w:val="20"/>
      <w:lang w:eastAsia="de-CH" w:bidi="hi-IN"/>
    </w:rPr>
  </w:style>
  <w:style w:type="character" w:styleId="Seitenzahl">
    <w:name w:val="page number"/>
    <w:basedOn w:val="Absatz-Standardschriftart"/>
    <w:rsid w:val="00D72DEF"/>
  </w:style>
  <w:style w:type="character" w:customStyle="1" w:styleId="FuzeileZchn">
    <w:name w:val="Fußzeile Zchn"/>
    <w:link w:val="Fuzeile"/>
    <w:rsid w:val="00D72DE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48343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8343D"/>
    <w:rPr>
      <w:rFonts w:ascii="Lucida Grande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_Kunden\KIS\Allgemein\Klienten\0%20Klientenanmeldungen\6%20Eltern-Info\Meldeformular%20f&#252;r%20Klien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5BCF-CBDC-40A1-8722-505228E7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 für Klienten.dot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 die Eltern/gesetzlichen Vertreter auszufüllen</vt:lpstr>
    </vt:vector>
  </TitlesOfParts>
  <Company>Victor Hotz AG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 die Eltern/gesetzlichen Vertreter auszufüllen</dc:title>
  <dc:subject/>
  <dc:creator>kis12 Sonja Scheiwiller</dc:creator>
  <cp:keywords/>
  <dc:description/>
  <cp:lastModifiedBy>kis24 Manuela Veriho</cp:lastModifiedBy>
  <cp:revision>9</cp:revision>
  <cp:lastPrinted>2015-05-11T07:13:00Z</cp:lastPrinted>
  <dcterms:created xsi:type="dcterms:W3CDTF">2019-09-16T14:02:00Z</dcterms:created>
  <dcterms:modified xsi:type="dcterms:W3CDTF">2019-09-16T14:19:00Z</dcterms:modified>
</cp:coreProperties>
</file>